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66" w:tblpY="178"/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80"/>
        <w:tblLayout w:type="fixed"/>
        <w:tblLook w:val="0000" w:firstRow="0" w:lastRow="0" w:firstColumn="0" w:lastColumn="0" w:noHBand="0" w:noVBand="0"/>
      </w:tblPr>
      <w:tblGrid>
        <w:gridCol w:w="1951"/>
        <w:gridCol w:w="3260"/>
        <w:gridCol w:w="1701"/>
        <w:gridCol w:w="921"/>
        <w:gridCol w:w="2623"/>
      </w:tblGrid>
      <w:tr w:rsidR="00A5631E" w:rsidRPr="00DA58F1" w14:paraId="74580DB0" w14:textId="77777777" w:rsidTr="00673EA9">
        <w:trPr>
          <w:trHeight w:hRule="exact" w:val="737"/>
        </w:trPr>
        <w:tc>
          <w:tcPr>
            <w:tcW w:w="10456" w:type="dxa"/>
            <w:gridSpan w:val="5"/>
            <w:shd w:val="clear" w:color="auto" w:fill="FF6FCF"/>
            <w:vAlign w:val="bottom"/>
          </w:tcPr>
          <w:p w14:paraId="59BE4B35" w14:textId="31FC49A8" w:rsidR="00A5631E" w:rsidRPr="00DA58F1" w:rsidRDefault="00A5631E" w:rsidP="00A5631E">
            <w:pPr>
              <w:spacing w:line="240" w:lineRule="auto"/>
              <w:ind w:left="-142"/>
              <w:jc w:val="center"/>
              <w:rPr>
                <w:rFonts w:ascii="Century Gothic" w:hAnsi="Century Gothic" w:cs="Lucida Grande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Century Gothic" w:hAnsi="Century Gothic" w:cs="Lucida Grande"/>
                <w:b/>
                <w:color w:val="FFFFFF" w:themeColor="background1"/>
                <w:sz w:val="28"/>
                <w:szCs w:val="28"/>
              </w:rPr>
              <w:t>PERSONAL INFORMATION</w:t>
            </w:r>
          </w:p>
        </w:tc>
      </w:tr>
      <w:tr w:rsidR="006D6535" w:rsidRPr="00DA58F1" w14:paraId="69B0CC60" w14:textId="77777777" w:rsidTr="006D6535">
        <w:trPr>
          <w:trHeight w:val="349"/>
        </w:trPr>
        <w:tc>
          <w:tcPr>
            <w:tcW w:w="1951" w:type="dxa"/>
            <w:shd w:val="clear" w:color="auto" w:fill="D9D9D9" w:themeFill="background1" w:themeFillShade="D9"/>
          </w:tcPr>
          <w:p w14:paraId="4859BB3D" w14:textId="77777777" w:rsidR="006D6535" w:rsidRPr="00DA58F1" w:rsidRDefault="006D6535" w:rsidP="006D6535">
            <w:pPr>
              <w:spacing w:line="360" w:lineRule="auto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14:paraId="3570E702" w14:textId="77777777" w:rsidR="006D6535" w:rsidRPr="00DA58F1" w:rsidRDefault="006D6535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4" w:type="dxa"/>
            </w:tcMar>
          </w:tcPr>
          <w:p w14:paraId="475AF505" w14:textId="77777777" w:rsidR="006D6535" w:rsidRPr="00DA58F1" w:rsidRDefault="006D6535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Surname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7768AA0" w14:textId="77777777" w:rsidR="006D6535" w:rsidRPr="00DA58F1" w:rsidRDefault="006D6535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6D6535" w:rsidRPr="00DA58F1" w14:paraId="1A00019A" w14:textId="77777777" w:rsidTr="006D6535">
        <w:trPr>
          <w:trHeight w:val="275"/>
        </w:trPr>
        <w:tc>
          <w:tcPr>
            <w:tcW w:w="1951" w:type="dxa"/>
            <w:shd w:val="clear" w:color="auto" w:fill="D9D9D9" w:themeFill="background1" w:themeFillShade="D9"/>
          </w:tcPr>
          <w:p w14:paraId="3E9D7E2E" w14:textId="77777777" w:rsidR="006D6535" w:rsidRPr="00DA58F1" w:rsidRDefault="006D6535" w:rsidP="006D6535">
            <w:pPr>
              <w:spacing w:line="360" w:lineRule="auto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Contact #</w:t>
            </w:r>
          </w:p>
        </w:tc>
        <w:tc>
          <w:tcPr>
            <w:tcW w:w="3260" w:type="dxa"/>
            <w:shd w:val="clear" w:color="auto" w:fill="auto"/>
          </w:tcPr>
          <w:p w14:paraId="3AFE757D" w14:textId="77777777" w:rsidR="006D6535" w:rsidRPr="00DA58F1" w:rsidRDefault="006D6535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4" w:type="dxa"/>
            </w:tcMar>
          </w:tcPr>
          <w:p w14:paraId="4EEE20E3" w14:textId="77777777" w:rsidR="006D6535" w:rsidRPr="00DA58F1" w:rsidRDefault="006D6535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Cell #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070948F" w14:textId="77777777" w:rsidR="006D6535" w:rsidRPr="00DA58F1" w:rsidRDefault="006D6535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6D6535" w:rsidRPr="00DA58F1" w14:paraId="745439F7" w14:textId="77777777" w:rsidTr="006D6535">
        <w:trPr>
          <w:trHeight w:val="186"/>
        </w:trPr>
        <w:tc>
          <w:tcPr>
            <w:tcW w:w="1951" w:type="dxa"/>
            <w:shd w:val="clear" w:color="auto" w:fill="D9D9D9" w:themeFill="background1" w:themeFillShade="D9"/>
          </w:tcPr>
          <w:p w14:paraId="0D4A27A5" w14:textId="77777777" w:rsidR="006D6535" w:rsidRPr="00DA58F1" w:rsidRDefault="006D6535" w:rsidP="006D6535">
            <w:pPr>
              <w:spacing w:line="360" w:lineRule="auto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Physical Address:</w:t>
            </w:r>
          </w:p>
          <w:p w14:paraId="70DFAF58" w14:textId="77777777" w:rsidR="006D6535" w:rsidRPr="00DA58F1" w:rsidRDefault="006D6535" w:rsidP="006D6535">
            <w:pPr>
              <w:spacing w:line="360" w:lineRule="auto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  <w:tc>
          <w:tcPr>
            <w:tcW w:w="3260" w:type="dxa"/>
            <w:shd w:val="clear" w:color="auto" w:fill="auto"/>
          </w:tcPr>
          <w:p w14:paraId="5056AAF8" w14:textId="77777777" w:rsidR="006D6535" w:rsidRPr="00DA58F1" w:rsidRDefault="006D6535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4" w:type="dxa"/>
            </w:tcMar>
          </w:tcPr>
          <w:p w14:paraId="27E9CA6E" w14:textId="77777777" w:rsidR="006D6535" w:rsidRPr="00DA58F1" w:rsidRDefault="006D6535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Postal Address: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F07ABBC" w14:textId="77777777" w:rsidR="006D6535" w:rsidRPr="00DA58F1" w:rsidRDefault="006D6535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6D6535" w:rsidRPr="00DA58F1" w14:paraId="1A647224" w14:textId="77777777" w:rsidTr="006D6535">
        <w:trPr>
          <w:trHeight w:val="728"/>
        </w:trPr>
        <w:tc>
          <w:tcPr>
            <w:tcW w:w="1951" w:type="dxa"/>
            <w:shd w:val="clear" w:color="auto" w:fill="D9D9D9" w:themeFill="background1" w:themeFillShade="D9"/>
          </w:tcPr>
          <w:p w14:paraId="5E409D6F" w14:textId="77777777" w:rsidR="006D6535" w:rsidRPr="00DA58F1" w:rsidRDefault="006D6535" w:rsidP="006D6535">
            <w:pPr>
              <w:spacing w:line="360" w:lineRule="auto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ID Number</w:t>
            </w:r>
          </w:p>
        </w:tc>
        <w:tc>
          <w:tcPr>
            <w:tcW w:w="3260" w:type="dxa"/>
            <w:shd w:val="clear" w:color="auto" w:fill="auto"/>
          </w:tcPr>
          <w:p w14:paraId="6FE489F5" w14:textId="77777777" w:rsidR="006D6535" w:rsidRPr="00DA58F1" w:rsidRDefault="006D6535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4" w:type="dxa"/>
            </w:tcMar>
          </w:tcPr>
          <w:p w14:paraId="2D8D65A7" w14:textId="77777777" w:rsidR="006D6535" w:rsidRPr="00DA58F1" w:rsidRDefault="006D6535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E-mail address: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4819601" w14:textId="77777777" w:rsidR="006D6535" w:rsidRPr="00DA58F1" w:rsidRDefault="006D6535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BC4131" w:rsidRPr="00DA58F1" w14:paraId="307ED0BE" w14:textId="77777777" w:rsidTr="004F05C9">
        <w:trPr>
          <w:trHeight w:hRule="exact" w:val="737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1A7B9763" w14:textId="77777777" w:rsidR="00BC4131" w:rsidRPr="00DA58F1" w:rsidRDefault="00BC4131" w:rsidP="009012F2">
            <w:pPr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Where did you find out about this opportunity? Please tick the correct option below:</w:t>
            </w:r>
          </w:p>
        </w:tc>
        <w:tc>
          <w:tcPr>
            <w:tcW w:w="5882" w:type="dxa"/>
            <w:gridSpan w:val="3"/>
            <w:shd w:val="clear" w:color="auto" w:fill="auto"/>
            <w:vAlign w:val="center"/>
          </w:tcPr>
          <w:p w14:paraId="126B6F4F" w14:textId="77777777" w:rsidR="00BC4131" w:rsidRPr="00DA58F1" w:rsidRDefault="00BC4131" w:rsidP="00BC4131">
            <w:pPr>
              <w:jc w:val="center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Word of Mouth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3E99E1F9" w14:textId="77777777" w:rsidR="00BC4131" w:rsidRPr="00DA58F1" w:rsidRDefault="00BC4131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BC4131" w:rsidRPr="00DA58F1" w14:paraId="2B617DC1" w14:textId="77777777" w:rsidTr="004F05C9">
        <w:trPr>
          <w:trHeight w:hRule="exact" w:val="73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0C1AE736" w14:textId="77777777" w:rsidR="00BC4131" w:rsidRPr="00DA58F1" w:rsidRDefault="00BC4131" w:rsidP="009012F2">
            <w:pPr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  <w:tc>
          <w:tcPr>
            <w:tcW w:w="5882" w:type="dxa"/>
            <w:gridSpan w:val="3"/>
            <w:shd w:val="clear" w:color="auto" w:fill="auto"/>
            <w:vAlign w:val="center"/>
          </w:tcPr>
          <w:p w14:paraId="7F24C274" w14:textId="77777777" w:rsidR="00BC4131" w:rsidRPr="00DA58F1" w:rsidRDefault="00BC4131" w:rsidP="00BC4131">
            <w:pPr>
              <w:spacing w:line="360" w:lineRule="auto"/>
              <w:ind w:left="-142"/>
              <w:jc w:val="center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Website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4044D30D" w14:textId="77777777" w:rsidR="00BC4131" w:rsidRPr="00DA58F1" w:rsidRDefault="00BC4131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BC4131" w:rsidRPr="00DA58F1" w14:paraId="7FD50171" w14:textId="77777777" w:rsidTr="004F05C9">
        <w:trPr>
          <w:trHeight w:hRule="exact" w:val="73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56221B65" w14:textId="77777777" w:rsidR="00BC4131" w:rsidRPr="00DA58F1" w:rsidRDefault="00BC4131" w:rsidP="009012F2">
            <w:pPr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  <w:tc>
          <w:tcPr>
            <w:tcW w:w="5882" w:type="dxa"/>
            <w:gridSpan w:val="3"/>
            <w:shd w:val="clear" w:color="auto" w:fill="auto"/>
            <w:vAlign w:val="center"/>
          </w:tcPr>
          <w:p w14:paraId="7581DA10" w14:textId="26BBA95A" w:rsidR="00BC4131" w:rsidRPr="00DA58F1" w:rsidRDefault="00BC4131" w:rsidP="00BC4131">
            <w:pPr>
              <w:spacing w:line="240" w:lineRule="auto"/>
              <w:ind w:left="-142"/>
              <w:jc w:val="center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 xml:space="preserve">Publication (please specify which one) – </w:t>
            </w:r>
            <w:r w:rsidR="00A5631E">
              <w:rPr>
                <w:rFonts w:ascii="Century Gothic" w:hAnsi="Century Gothic" w:cs="Lucida Grande"/>
                <w:b/>
                <w:color w:val="808080" w:themeColor="background1" w:themeShade="80"/>
              </w:rPr>
              <w:br/>
            </w: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SA Franchise Warehouse</w:t>
            </w:r>
            <w:proofErr w:type="gramStart"/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?,</w:t>
            </w:r>
            <w:proofErr w:type="gramEnd"/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 xml:space="preserve"> My Business? Other?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119798FE" w14:textId="77777777" w:rsidR="00BC4131" w:rsidRPr="00DA58F1" w:rsidRDefault="00BC4131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BC4131" w:rsidRPr="00DA58F1" w14:paraId="5ACCDA46" w14:textId="77777777" w:rsidTr="004F05C9">
        <w:trPr>
          <w:trHeight w:hRule="exact" w:val="73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29A53C98" w14:textId="77777777" w:rsidR="00BC4131" w:rsidRPr="00DA58F1" w:rsidRDefault="00BC4131" w:rsidP="009012F2">
            <w:pPr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  <w:tc>
          <w:tcPr>
            <w:tcW w:w="5882" w:type="dxa"/>
            <w:gridSpan w:val="3"/>
            <w:shd w:val="clear" w:color="auto" w:fill="auto"/>
            <w:vAlign w:val="center"/>
          </w:tcPr>
          <w:p w14:paraId="43126677" w14:textId="77777777" w:rsidR="00BC4131" w:rsidRPr="00DA58F1" w:rsidRDefault="00BC4131" w:rsidP="00BC4131">
            <w:pPr>
              <w:spacing w:line="360" w:lineRule="auto"/>
              <w:ind w:left="-142"/>
              <w:jc w:val="center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In one of our stores?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33F1B581" w14:textId="77777777" w:rsidR="00BC4131" w:rsidRPr="00DA58F1" w:rsidRDefault="00BC4131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BC4131" w:rsidRPr="00DA58F1" w14:paraId="7EE7B0FC" w14:textId="77777777" w:rsidTr="004F05C9">
        <w:trPr>
          <w:trHeight w:hRule="exact" w:val="73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7FDE830C" w14:textId="77777777" w:rsidR="00BC4131" w:rsidRPr="00DA58F1" w:rsidRDefault="00BC4131" w:rsidP="009012F2">
            <w:pPr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  <w:tc>
          <w:tcPr>
            <w:tcW w:w="5882" w:type="dxa"/>
            <w:gridSpan w:val="3"/>
            <w:shd w:val="clear" w:color="auto" w:fill="auto"/>
            <w:vAlign w:val="center"/>
          </w:tcPr>
          <w:p w14:paraId="1656587A" w14:textId="77777777" w:rsidR="00BC4131" w:rsidRPr="00DA58F1" w:rsidRDefault="00BC4131" w:rsidP="00BC4131">
            <w:pPr>
              <w:spacing w:line="360" w:lineRule="auto"/>
              <w:ind w:left="-142"/>
              <w:jc w:val="center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Other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098CF034" w14:textId="77777777" w:rsidR="00BC4131" w:rsidRPr="00DA58F1" w:rsidRDefault="00BC4131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9012F2" w:rsidRPr="00DA58F1" w14:paraId="073A54EE" w14:textId="77777777" w:rsidTr="004F05C9">
        <w:trPr>
          <w:trHeight w:hRule="exact" w:val="737"/>
        </w:trPr>
        <w:tc>
          <w:tcPr>
            <w:tcW w:w="10456" w:type="dxa"/>
            <w:gridSpan w:val="5"/>
            <w:shd w:val="clear" w:color="auto" w:fill="FF6FCF"/>
            <w:vAlign w:val="bottom"/>
          </w:tcPr>
          <w:p w14:paraId="197DB94C" w14:textId="77777777" w:rsidR="009012F2" w:rsidRPr="00DA58F1" w:rsidRDefault="009012F2" w:rsidP="004F05C9">
            <w:pPr>
              <w:spacing w:line="240" w:lineRule="auto"/>
              <w:ind w:left="-142"/>
              <w:jc w:val="center"/>
              <w:rPr>
                <w:rFonts w:ascii="Century Gothic" w:hAnsi="Century Gothic" w:cs="Lucida Grande"/>
                <w:b/>
                <w:color w:val="808080" w:themeColor="background1" w:themeShade="80"/>
                <w:sz w:val="28"/>
                <w:szCs w:val="28"/>
              </w:rPr>
            </w:pPr>
            <w:r w:rsidRPr="00DA58F1">
              <w:rPr>
                <w:rFonts w:ascii="Century Gothic" w:hAnsi="Century Gothic" w:cs="Lucida Grande"/>
                <w:b/>
                <w:color w:val="FFFFFF" w:themeColor="background1"/>
                <w:sz w:val="28"/>
                <w:szCs w:val="28"/>
              </w:rPr>
              <w:t>ARE YOU CURRENTLY EMPLOYED?</w:t>
            </w:r>
          </w:p>
        </w:tc>
      </w:tr>
      <w:tr w:rsidR="009012F2" w:rsidRPr="00DA58F1" w14:paraId="4910DFF5" w14:textId="77777777" w:rsidTr="009012F2">
        <w:trPr>
          <w:trHeight w:val="728"/>
        </w:trPr>
        <w:tc>
          <w:tcPr>
            <w:tcW w:w="1951" w:type="dxa"/>
            <w:shd w:val="clear" w:color="auto" w:fill="D9D9D9" w:themeFill="background1" w:themeFillShade="D9"/>
          </w:tcPr>
          <w:p w14:paraId="63D8EA67" w14:textId="77777777" w:rsidR="009012F2" w:rsidRPr="00DA58F1" w:rsidRDefault="009012F2" w:rsidP="009012F2">
            <w:pPr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Employer: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13A55740" w14:textId="77777777" w:rsidR="009012F2" w:rsidRPr="00DA58F1" w:rsidRDefault="009012F2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9012F2" w:rsidRPr="00DA58F1" w14:paraId="0954E8A0" w14:textId="77777777" w:rsidTr="009012F2">
        <w:trPr>
          <w:trHeight w:val="728"/>
        </w:trPr>
        <w:tc>
          <w:tcPr>
            <w:tcW w:w="1951" w:type="dxa"/>
            <w:shd w:val="clear" w:color="auto" w:fill="D9D9D9" w:themeFill="background1" w:themeFillShade="D9"/>
          </w:tcPr>
          <w:p w14:paraId="276C8C34" w14:textId="77777777" w:rsidR="009012F2" w:rsidRPr="00DA58F1" w:rsidRDefault="009012F2" w:rsidP="009012F2">
            <w:pPr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Position / Occupation: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0A4B6456" w14:textId="77777777" w:rsidR="009012F2" w:rsidRPr="00DA58F1" w:rsidRDefault="009012F2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BC4131" w:rsidRPr="00DA58F1" w14:paraId="1584CB85" w14:textId="77777777" w:rsidTr="00BC4131">
        <w:trPr>
          <w:trHeight w:val="728"/>
        </w:trPr>
        <w:tc>
          <w:tcPr>
            <w:tcW w:w="1951" w:type="dxa"/>
            <w:shd w:val="clear" w:color="auto" w:fill="D9D9D9" w:themeFill="background1" w:themeFillShade="D9"/>
          </w:tcPr>
          <w:p w14:paraId="196CEA24" w14:textId="77777777" w:rsidR="00BC4131" w:rsidRPr="00DA58F1" w:rsidRDefault="00BC4131" w:rsidP="009012F2">
            <w:pPr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lastRenderedPageBreak/>
              <w:t>Years employed: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025F1A68" w14:textId="77777777" w:rsidR="00BC4131" w:rsidRPr="00DA58F1" w:rsidRDefault="00BC4131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9012F2" w:rsidRPr="00DA58F1" w14:paraId="333926F9" w14:textId="77777777" w:rsidTr="004F05C9">
        <w:trPr>
          <w:trHeight w:val="737"/>
        </w:trPr>
        <w:tc>
          <w:tcPr>
            <w:tcW w:w="10456" w:type="dxa"/>
            <w:gridSpan w:val="5"/>
            <w:shd w:val="clear" w:color="auto" w:fill="FF6FCF"/>
            <w:vAlign w:val="bottom"/>
          </w:tcPr>
          <w:p w14:paraId="22806897" w14:textId="77777777" w:rsidR="009012F2" w:rsidRPr="00DA58F1" w:rsidRDefault="009012F2" w:rsidP="004F05C9">
            <w:pPr>
              <w:spacing w:line="360" w:lineRule="auto"/>
              <w:ind w:left="-142"/>
              <w:jc w:val="center"/>
              <w:rPr>
                <w:rFonts w:ascii="Century Gothic" w:hAnsi="Century Gothic" w:cs="Lucida Grande"/>
                <w:b/>
                <w:color w:val="808080" w:themeColor="background1" w:themeShade="80"/>
                <w:sz w:val="28"/>
                <w:szCs w:val="28"/>
              </w:rPr>
            </w:pPr>
            <w:r w:rsidRPr="00DA58F1">
              <w:rPr>
                <w:rFonts w:ascii="Century Gothic" w:hAnsi="Century Gothic" w:cs="Lucida Grande"/>
                <w:b/>
                <w:color w:val="FFFFFF" w:themeColor="background1"/>
                <w:sz w:val="28"/>
                <w:szCs w:val="28"/>
              </w:rPr>
              <w:t>WHAT IS YOUR BACKGROUND?</w:t>
            </w:r>
          </w:p>
        </w:tc>
      </w:tr>
      <w:tr w:rsidR="009012F2" w:rsidRPr="00DA58F1" w14:paraId="4D17727B" w14:textId="77777777" w:rsidTr="009012F2">
        <w:trPr>
          <w:trHeight w:val="728"/>
        </w:trPr>
        <w:tc>
          <w:tcPr>
            <w:tcW w:w="1951" w:type="dxa"/>
            <w:shd w:val="clear" w:color="auto" w:fill="D9D9D9" w:themeFill="background1" w:themeFillShade="D9"/>
          </w:tcPr>
          <w:p w14:paraId="3298E830" w14:textId="77777777" w:rsidR="009012F2" w:rsidRPr="00DA58F1" w:rsidRDefault="009012F2" w:rsidP="009012F2">
            <w:pPr>
              <w:spacing w:line="240" w:lineRule="auto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Provide a brief synopsis of your b</w:t>
            </w: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  <w:shd w:val="clear" w:color="auto" w:fill="D9D9D9" w:themeFill="background1" w:themeFillShade="D9"/>
              </w:rPr>
              <w:t>ackground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2F104916" w14:textId="77777777" w:rsidR="009012F2" w:rsidRPr="00DA58F1" w:rsidRDefault="009012F2" w:rsidP="009012F2">
            <w:pPr>
              <w:pStyle w:val="Footer"/>
              <w:ind w:right="1008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  <w:p w14:paraId="1ED0AE0E" w14:textId="77777777" w:rsidR="009012F2" w:rsidRPr="00DA58F1" w:rsidRDefault="009012F2" w:rsidP="009012F2">
            <w:pPr>
              <w:pStyle w:val="Footer"/>
              <w:ind w:right="1008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  <w:p w14:paraId="46B2197D" w14:textId="77777777" w:rsidR="009012F2" w:rsidRPr="00DA58F1" w:rsidRDefault="009012F2" w:rsidP="009012F2">
            <w:pPr>
              <w:pStyle w:val="Footer"/>
              <w:ind w:right="1008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  <w:p w14:paraId="3988B869" w14:textId="77777777" w:rsidR="009012F2" w:rsidRPr="00DA58F1" w:rsidRDefault="009012F2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9012F2" w:rsidRPr="00DA58F1" w14:paraId="7CF1C52B" w14:textId="77777777" w:rsidTr="004F05C9">
        <w:trPr>
          <w:trHeight w:hRule="exact" w:val="737"/>
        </w:trPr>
        <w:tc>
          <w:tcPr>
            <w:tcW w:w="10456" w:type="dxa"/>
            <w:gridSpan w:val="5"/>
            <w:shd w:val="clear" w:color="auto" w:fill="FF6FCF"/>
            <w:vAlign w:val="bottom"/>
          </w:tcPr>
          <w:p w14:paraId="178FA676" w14:textId="77777777" w:rsidR="009012F2" w:rsidRPr="00DA58F1" w:rsidRDefault="009012F2" w:rsidP="004F05C9">
            <w:pPr>
              <w:spacing w:line="240" w:lineRule="auto"/>
              <w:jc w:val="center"/>
              <w:rPr>
                <w:rFonts w:ascii="Century Gothic" w:hAnsi="Century Gothic" w:cs="Lucida Grande"/>
                <w:b/>
                <w:color w:val="808080" w:themeColor="background1" w:themeShade="80"/>
                <w:sz w:val="28"/>
                <w:szCs w:val="28"/>
              </w:rPr>
            </w:pPr>
            <w:r w:rsidRPr="00DA58F1">
              <w:rPr>
                <w:rFonts w:ascii="Century Gothic" w:hAnsi="Century Gothic" w:cs="Lucida Grande"/>
                <w:b/>
                <w:color w:val="FFFFFF" w:themeColor="background1"/>
                <w:sz w:val="28"/>
                <w:szCs w:val="28"/>
              </w:rPr>
              <w:t>QUESTIONS</w:t>
            </w:r>
          </w:p>
        </w:tc>
      </w:tr>
      <w:tr w:rsidR="009012F2" w:rsidRPr="00DA58F1" w14:paraId="261185B1" w14:textId="77777777" w:rsidTr="00A5631E">
        <w:trPr>
          <w:trHeight w:val="851"/>
        </w:trPr>
        <w:tc>
          <w:tcPr>
            <w:tcW w:w="5211" w:type="dxa"/>
            <w:gridSpan w:val="2"/>
            <w:shd w:val="clear" w:color="auto" w:fill="D9D9D9" w:themeFill="background1" w:themeFillShade="D9"/>
          </w:tcPr>
          <w:p w14:paraId="62260DB0" w14:textId="77777777" w:rsidR="009012F2" w:rsidRPr="00DA58F1" w:rsidRDefault="009012F2" w:rsidP="009012F2">
            <w:pPr>
              <w:pStyle w:val="Footer"/>
              <w:ind w:right="1008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Are you going to pursue this opportunity on a full time basis?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284" w:type="dxa"/>
            </w:tcMar>
          </w:tcPr>
          <w:p w14:paraId="68E7F792" w14:textId="77777777" w:rsidR="009012F2" w:rsidRPr="00DA58F1" w:rsidRDefault="009012F2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9012F2" w:rsidRPr="00DA58F1" w14:paraId="24F56BC8" w14:textId="77777777" w:rsidTr="00A5631E">
        <w:trPr>
          <w:trHeight w:val="851"/>
        </w:trPr>
        <w:tc>
          <w:tcPr>
            <w:tcW w:w="5211" w:type="dxa"/>
            <w:gridSpan w:val="2"/>
            <w:shd w:val="clear" w:color="auto" w:fill="D9D9D9" w:themeFill="background1" w:themeFillShade="D9"/>
          </w:tcPr>
          <w:p w14:paraId="09428F20" w14:textId="77777777" w:rsidR="009012F2" w:rsidRPr="00DA58F1" w:rsidRDefault="009012F2" w:rsidP="009012F2">
            <w:pPr>
              <w:pStyle w:val="Footer"/>
              <w:ind w:right="1008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In which area are you interested in opening an Isabella’s franchise?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284" w:type="dxa"/>
            </w:tcMar>
          </w:tcPr>
          <w:p w14:paraId="59797E76" w14:textId="77777777" w:rsidR="009012F2" w:rsidRPr="00DA58F1" w:rsidRDefault="009012F2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9012F2" w:rsidRPr="00DA58F1" w14:paraId="0F4DBBE3" w14:textId="77777777" w:rsidTr="00A5631E">
        <w:trPr>
          <w:trHeight w:val="851"/>
        </w:trPr>
        <w:tc>
          <w:tcPr>
            <w:tcW w:w="5211" w:type="dxa"/>
            <w:gridSpan w:val="2"/>
            <w:shd w:val="clear" w:color="auto" w:fill="D9D9D9" w:themeFill="background1" w:themeFillShade="D9"/>
          </w:tcPr>
          <w:p w14:paraId="7634953F" w14:textId="77777777" w:rsidR="009012F2" w:rsidRPr="00DA58F1" w:rsidRDefault="009012F2" w:rsidP="009012F2">
            <w:pPr>
              <w:pStyle w:val="Footer"/>
              <w:ind w:right="1008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Why are you interested in an Isabella’s franchise?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284" w:type="dxa"/>
            </w:tcMar>
          </w:tcPr>
          <w:p w14:paraId="5A4E7790" w14:textId="77777777" w:rsidR="009012F2" w:rsidRPr="00DA58F1" w:rsidRDefault="009012F2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9012F2" w:rsidRPr="00DA58F1" w14:paraId="4683540E" w14:textId="77777777" w:rsidTr="00A5631E">
        <w:trPr>
          <w:trHeight w:hRule="exact" w:val="576"/>
        </w:trPr>
        <w:tc>
          <w:tcPr>
            <w:tcW w:w="5211" w:type="dxa"/>
            <w:gridSpan w:val="2"/>
            <w:shd w:val="clear" w:color="auto" w:fill="D9D9D9" w:themeFill="background1" w:themeFillShade="D9"/>
          </w:tcPr>
          <w:p w14:paraId="342DAE82" w14:textId="77777777" w:rsidR="009012F2" w:rsidRPr="00DA58F1" w:rsidRDefault="009012F2" w:rsidP="009012F2">
            <w:pPr>
              <w:pStyle w:val="Footer"/>
              <w:ind w:right="1008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Wh</w:t>
            </w:r>
            <w:r w:rsidR="004F05C9"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at do you know about Isabella’s</w:t>
            </w: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 xml:space="preserve">? 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284" w:type="dxa"/>
            </w:tcMar>
          </w:tcPr>
          <w:p w14:paraId="578C9029" w14:textId="77777777" w:rsidR="009012F2" w:rsidRPr="00DA58F1" w:rsidRDefault="009012F2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9012F2" w:rsidRPr="00DA58F1" w14:paraId="6B5EE3AB" w14:textId="77777777" w:rsidTr="00A5631E">
        <w:trPr>
          <w:trHeight w:val="851"/>
        </w:trPr>
        <w:tc>
          <w:tcPr>
            <w:tcW w:w="5211" w:type="dxa"/>
            <w:gridSpan w:val="2"/>
            <w:shd w:val="clear" w:color="auto" w:fill="D9D9D9" w:themeFill="background1" w:themeFillShade="D9"/>
          </w:tcPr>
          <w:p w14:paraId="373C6ACA" w14:textId="77777777" w:rsidR="009012F2" w:rsidRPr="00DA58F1" w:rsidRDefault="009012F2" w:rsidP="009012F2">
            <w:pPr>
              <w:pStyle w:val="Footer"/>
              <w:ind w:right="1008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Do you have any experience in the restaurant industry?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284" w:type="dxa"/>
            </w:tcMar>
          </w:tcPr>
          <w:p w14:paraId="23D988B9" w14:textId="77777777" w:rsidR="009012F2" w:rsidRPr="00DA58F1" w:rsidRDefault="009012F2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9012F2" w:rsidRPr="00DA58F1" w14:paraId="19118351" w14:textId="77777777" w:rsidTr="00A5631E">
        <w:trPr>
          <w:trHeight w:val="851"/>
        </w:trPr>
        <w:tc>
          <w:tcPr>
            <w:tcW w:w="5211" w:type="dxa"/>
            <w:gridSpan w:val="2"/>
            <w:shd w:val="clear" w:color="auto" w:fill="D9D9D9" w:themeFill="background1" w:themeFillShade="D9"/>
          </w:tcPr>
          <w:p w14:paraId="3250F562" w14:textId="77777777" w:rsidR="009012F2" w:rsidRPr="00DA58F1" w:rsidRDefault="009012F2" w:rsidP="009012F2">
            <w:pPr>
              <w:pStyle w:val="Footer"/>
              <w:ind w:right="1008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What business and/or management skills do you have that would make you a successful franchisee?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284" w:type="dxa"/>
            </w:tcMar>
          </w:tcPr>
          <w:p w14:paraId="66E2778E" w14:textId="77777777" w:rsidR="009012F2" w:rsidRPr="00DA58F1" w:rsidRDefault="009012F2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  <w:tr w:rsidR="009012F2" w:rsidRPr="00DA58F1" w14:paraId="5D46CAF7" w14:textId="77777777" w:rsidTr="00A5631E">
        <w:trPr>
          <w:trHeight w:val="851"/>
        </w:trPr>
        <w:tc>
          <w:tcPr>
            <w:tcW w:w="5211" w:type="dxa"/>
            <w:gridSpan w:val="2"/>
            <w:shd w:val="clear" w:color="auto" w:fill="D9D9D9" w:themeFill="background1" w:themeFillShade="D9"/>
          </w:tcPr>
          <w:p w14:paraId="4FE77026" w14:textId="77777777" w:rsidR="009012F2" w:rsidRPr="00DA58F1" w:rsidRDefault="009012F2" w:rsidP="009012F2">
            <w:pPr>
              <w:pStyle w:val="Footer"/>
              <w:ind w:right="1008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  <w:r w:rsidRPr="00DA58F1">
              <w:rPr>
                <w:rFonts w:ascii="Century Gothic" w:hAnsi="Century Gothic" w:cs="Lucida Grande"/>
                <w:b/>
                <w:color w:val="808080" w:themeColor="background1" w:themeShade="80"/>
              </w:rPr>
              <w:t>What unencumbered cash contribution do you have on hand to invest in an Isabella’s franchise?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284" w:type="dxa"/>
            </w:tcMar>
          </w:tcPr>
          <w:p w14:paraId="7CC644B5" w14:textId="77777777" w:rsidR="009012F2" w:rsidRPr="00DA58F1" w:rsidRDefault="009012F2" w:rsidP="006D6535">
            <w:pPr>
              <w:spacing w:line="360" w:lineRule="auto"/>
              <w:ind w:left="-142"/>
              <w:rPr>
                <w:rFonts w:ascii="Century Gothic" w:hAnsi="Century Gothic" w:cs="Lucida Grande"/>
                <w:b/>
                <w:color w:val="808080" w:themeColor="background1" w:themeShade="80"/>
              </w:rPr>
            </w:pPr>
          </w:p>
        </w:tc>
      </w:tr>
    </w:tbl>
    <w:p w14:paraId="7FE53F44" w14:textId="77777777" w:rsidR="00DB6F47" w:rsidRPr="00DA58F1" w:rsidRDefault="00DB6F47" w:rsidP="00DB6F47">
      <w:pPr>
        <w:pStyle w:val="Footer"/>
        <w:ind w:right="1008"/>
        <w:rPr>
          <w:rFonts w:ascii="Century Gothic" w:hAnsi="Century Gothic" w:cs="Lucida Grande"/>
          <w:b/>
          <w:color w:val="808080" w:themeColor="background1" w:themeShade="80"/>
        </w:rPr>
      </w:pPr>
    </w:p>
    <w:p w14:paraId="18B9163B" w14:textId="77777777" w:rsidR="00DB6F47" w:rsidRPr="00DA58F1" w:rsidRDefault="00DB6F47" w:rsidP="00DB6F47">
      <w:pPr>
        <w:pStyle w:val="Footer"/>
        <w:ind w:right="1008"/>
        <w:rPr>
          <w:rFonts w:ascii="Century Gothic" w:hAnsi="Century Gothic" w:cs="Lucida Grande"/>
          <w:b/>
          <w:color w:val="808080" w:themeColor="background1" w:themeShade="80"/>
        </w:rPr>
      </w:pPr>
      <w:r w:rsidRPr="00DA58F1">
        <w:rPr>
          <w:rFonts w:ascii="Century Gothic" w:hAnsi="Century Gothic" w:cs="Lucida Grande"/>
          <w:b/>
          <w:color w:val="808080" w:themeColor="background1" w:themeShade="80"/>
        </w:rPr>
        <w:t xml:space="preserve">Name:  ________________________________  </w:t>
      </w:r>
      <w:r w:rsidRPr="00DA58F1">
        <w:rPr>
          <w:rFonts w:ascii="Century Gothic" w:hAnsi="Century Gothic" w:cs="Lucida Grande"/>
          <w:b/>
          <w:color w:val="808080" w:themeColor="background1" w:themeShade="80"/>
        </w:rPr>
        <w:tab/>
        <w:t>Date: _______________________________</w:t>
      </w:r>
    </w:p>
    <w:p w14:paraId="0F969919" w14:textId="77777777" w:rsidR="00B216C0" w:rsidRPr="00DA58F1" w:rsidRDefault="00B216C0" w:rsidP="00DB6F47">
      <w:pPr>
        <w:pStyle w:val="Footer"/>
        <w:ind w:right="1008"/>
        <w:rPr>
          <w:rFonts w:ascii="Century Gothic" w:hAnsi="Century Gothic" w:cs="Lucida Grande"/>
          <w:b/>
          <w:color w:val="808080" w:themeColor="background1" w:themeShade="80"/>
        </w:rPr>
      </w:pPr>
    </w:p>
    <w:p w14:paraId="745A6932" w14:textId="36A2832E" w:rsidR="004F05C9" w:rsidRDefault="00DB6F47" w:rsidP="00DB6F47">
      <w:pPr>
        <w:pStyle w:val="Footer"/>
        <w:ind w:right="1008"/>
        <w:rPr>
          <w:rFonts w:ascii="Century Gothic" w:hAnsi="Century Gothic" w:cs="Lucida Grande"/>
          <w:b/>
          <w:color w:val="808080" w:themeColor="background1" w:themeShade="80"/>
        </w:rPr>
      </w:pPr>
      <w:r w:rsidRPr="00DA58F1">
        <w:rPr>
          <w:rFonts w:ascii="Century Gothic" w:hAnsi="Century Gothic" w:cs="Lucida Grande"/>
          <w:b/>
          <w:color w:val="808080" w:themeColor="background1" w:themeShade="80"/>
        </w:rPr>
        <w:t>Signed: ________________________________</w:t>
      </w:r>
    </w:p>
    <w:p w14:paraId="22D8D770" w14:textId="77777777" w:rsidR="00A5631E" w:rsidRPr="00DA58F1" w:rsidRDefault="00A5631E" w:rsidP="00DB6F47">
      <w:pPr>
        <w:pStyle w:val="Footer"/>
        <w:ind w:right="1008"/>
        <w:rPr>
          <w:rFonts w:ascii="Century Gothic" w:hAnsi="Century Gothic" w:cs="Lucida Grande"/>
          <w:b/>
          <w:color w:val="808080" w:themeColor="background1" w:themeShade="80"/>
        </w:rPr>
      </w:pPr>
    </w:p>
    <w:p w14:paraId="4B829BF3" w14:textId="477AE1AA" w:rsidR="00DB6F47" w:rsidRPr="00A5631E" w:rsidRDefault="00DB6F47" w:rsidP="00A5631E">
      <w:pPr>
        <w:pStyle w:val="Footer"/>
        <w:ind w:right="1008"/>
        <w:jc w:val="center"/>
        <w:rPr>
          <w:rFonts w:ascii="Century Gothic" w:hAnsi="Century Gothic" w:cs="Lucida Grande"/>
          <w:b/>
          <w:color w:val="808080" w:themeColor="background1" w:themeShade="80"/>
          <w:sz w:val="20"/>
          <w:szCs w:val="20"/>
        </w:rPr>
      </w:pPr>
      <w:r w:rsidRPr="00A5631E">
        <w:rPr>
          <w:rFonts w:ascii="Century Gothic" w:hAnsi="Century Gothic" w:cs="Lucida Grande"/>
          <w:b/>
          <w:color w:val="808080" w:themeColor="background1" w:themeShade="80"/>
          <w:sz w:val="20"/>
          <w:szCs w:val="20"/>
        </w:rPr>
        <w:t xml:space="preserve">Please </w:t>
      </w:r>
      <w:r w:rsidR="004E1CBC" w:rsidRPr="00A5631E">
        <w:rPr>
          <w:rFonts w:ascii="Century Gothic" w:hAnsi="Century Gothic" w:cs="Lucida Grande"/>
          <w:b/>
          <w:color w:val="808080" w:themeColor="background1" w:themeShade="80"/>
          <w:sz w:val="20"/>
          <w:szCs w:val="20"/>
        </w:rPr>
        <w:t xml:space="preserve">return the application form to: </w:t>
      </w:r>
      <w:r w:rsidR="00243A31" w:rsidRPr="00A5631E">
        <w:rPr>
          <w:rFonts w:ascii="Century Gothic" w:hAnsi="Century Gothic" w:cs="Lucida Grande"/>
          <w:b/>
          <w:color w:val="808080" w:themeColor="background1" w:themeShade="80"/>
          <w:sz w:val="20"/>
          <w:szCs w:val="20"/>
        </w:rPr>
        <w:t xml:space="preserve">email: </w:t>
      </w:r>
      <w:r w:rsidR="00A5631E">
        <w:rPr>
          <w:rFonts w:ascii="Century Gothic" w:hAnsi="Century Gothic" w:cs="Lucida Grande"/>
          <w:b/>
          <w:sz w:val="20"/>
          <w:szCs w:val="20"/>
        </w:rPr>
        <w:t>jaques</w:t>
      </w:r>
      <w:bookmarkStart w:id="0" w:name="_GoBack"/>
      <w:bookmarkEnd w:id="0"/>
      <w:r w:rsidR="00214BB7" w:rsidRPr="00A5631E">
        <w:rPr>
          <w:rFonts w:ascii="Century Gothic" w:hAnsi="Century Gothic" w:cs="Lucida Grande"/>
          <w:b/>
          <w:sz w:val="20"/>
          <w:szCs w:val="20"/>
        </w:rPr>
        <w:t>@isabellas.co.za</w:t>
      </w:r>
    </w:p>
    <w:p w14:paraId="25EA4481" w14:textId="77777777" w:rsidR="00A67F1A" w:rsidRPr="00A5631E" w:rsidRDefault="00DB6F47" w:rsidP="00A5631E">
      <w:pPr>
        <w:pStyle w:val="Footer"/>
        <w:ind w:right="1008"/>
        <w:jc w:val="center"/>
        <w:rPr>
          <w:rFonts w:ascii="Century Gothic" w:hAnsi="Century Gothic" w:cs="Lucida Grande"/>
          <w:b/>
          <w:color w:val="808080" w:themeColor="background1" w:themeShade="80"/>
          <w:sz w:val="20"/>
          <w:szCs w:val="20"/>
        </w:rPr>
      </w:pPr>
      <w:r w:rsidRPr="00A5631E">
        <w:rPr>
          <w:rFonts w:ascii="Century Gothic" w:hAnsi="Century Gothic" w:cs="Lucida Grande"/>
          <w:b/>
          <w:color w:val="808080" w:themeColor="background1" w:themeShade="80"/>
          <w:sz w:val="20"/>
          <w:szCs w:val="20"/>
        </w:rPr>
        <w:t>Thank you for your interest in a</w:t>
      </w:r>
      <w:r w:rsidR="00214BB7" w:rsidRPr="00A5631E">
        <w:rPr>
          <w:rFonts w:ascii="Century Gothic" w:hAnsi="Century Gothic" w:cs="Lucida Grande"/>
          <w:b/>
          <w:color w:val="808080" w:themeColor="background1" w:themeShade="80"/>
          <w:sz w:val="20"/>
          <w:szCs w:val="20"/>
        </w:rPr>
        <w:t>n</w:t>
      </w:r>
      <w:r w:rsidRPr="00A5631E">
        <w:rPr>
          <w:rFonts w:ascii="Century Gothic" w:hAnsi="Century Gothic" w:cs="Lucida Grande"/>
          <w:b/>
          <w:color w:val="808080" w:themeColor="background1" w:themeShade="80"/>
          <w:sz w:val="20"/>
          <w:szCs w:val="20"/>
        </w:rPr>
        <w:t xml:space="preserve"> </w:t>
      </w:r>
      <w:r w:rsidR="00214BB7" w:rsidRPr="00A5631E">
        <w:rPr>
          <w:rFonts w:ascii="Century Gothic" w:hAnsi="Century Gothic" w:cs="Lucida Grande"/>
          <w:b/>
          <w:color w:val="808080" w:themeColor="background1" w:themeShade="80"/>
          <w:sz w:val="20"/>
          <w:szCs w:val="20"/>
        </w:rPr>
        <w:t>Isabella’s</w:t>
      </w:r>
      <w:r w:rsidR="00592590" w:rsidRPr="00A5631E">
        <w:rPr>
          <w:rFonts w:ascii="Century Gothic" w:hAnsi="Century Gothic" w:cs="Lucida Grande"/>
          <w:b/>
          <w:color w:val="808080" w:themeColor="background1" w:themeShade="80"/>
          <w:sz w:val="20"/>
          <w:szCs w:val="20"/>
        </w:rPr>
        <w:t xml:space="preserve"> Franchise opportunity.</w:t>
      </w:r>
    </w:p>
    <w:sectPr w:rsidR="00A67F1A" w:rsidRPr="00A5631E" w:rsidSect="009012F2">
      <w:headerReference w:type="default" r:id="rId8"/>
      <w:pgSz w:w="11900" w:h="16840"/>
      <w:pgMar w:top="2836" w:right="616" w:bottom="2552" w:left="993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6D32F" w14:textId="77777777" w:rsidR="00C5096F" w:rsidRDefault="00C5096F" w:rsidP="00786CCD">
      <w:pPr>
        <w:spacing w:after="0" w:line="240" w:lineRule="auto"/>
      </w:pPr>
      <w:r>
        <w:separator/>
      </w:r>
    </w:p>
  </w:endnote>
  <w:endnote w:type="continuationSeparator" w:id="0">
    <w:p w14:paraId="60A7DF09" w14:textId="77777777" w:rsidR="00C5096F" w:rsidRDefault="00C5096F" w:rsidP="0078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55214" w14:textId="77777777" w:rsidR="00C5096F" w:rsidRDefault="00C5096F" w:rsidP="00786CCD">
      <w:pPr>
        <w:spacing w:after="0" w:line="240" w:lineRule="auto"/>
      </w:pPr>
      <w:r>
        <w:separator/>
      </w:r>
    </w:p>
  </w:footnote>
  <w:footnote w:type="continuationSeparator" w:id="0">
    <w:p w14:paraId="246A4616" w14:textId="77777777" w:rsidR="00C5096F" w:rsidRDefault="00C5096F" w:rsidP="0078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02FE" w14:textId="77777777" w:rsidR="00BC4131" w:rsidRDefault="00BC4131" w:rsidP="00034BAB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242F542" wp14:editId="4DC7B72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1580" cy="1069318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69318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Annexure 1A</w:t>
    </w:r>
  </w:p>
  <w:p w14:paraId="526FAFCD" w14:textId="77777777" w:rsidR="00BC4131" w:rsidRDefault="00BC4131" w:rsidP="00034BAB">
    <w:pPr>
      <w:pStyle w:val="Footer"/>
      <w:jc w:val="right"/>
    </w:pPr>
    <w:r>
      <w:rPr>
        <w:rFonts w:cs="Calibri"/>
      </w:rPr>
      <w:t>©</w:t>
    </w:r>
    <w:r>
      <w:t xml:space="preserve"> Isabella’s</w:t>
    </w:r>
  </w:p>
  <w:p w14:paraId="21B82A09" w14:textId="77777777" w:rsidR="00BC4131" w:rsidRDefault="00BC4131" w:rsidP="004E1CBC">
    <w:pPr>
      <w:pStyle w:val="Header"/>
      <w:jc w:val="center"/>
    </w:pPr>
  </w:p>
  <w:p w14:paraId="31315797" w14:textId="77777777" w:rsidR="00BC4131" w:rsidRDefault="00BC4131" w:rsidP="004F0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7B"/>
    <w:rsid w:val="0000540B"/>
    <w:rsid w:val="00034BAB"/>
    <w:rsid w:val="00057935"/>
    <w:rsid w:val="00083A95"/>
    <w:rsid w:val="000C46A3"/>
    <w:rsid w:val="000D138D"/>
    <w:rsid w:val="001862AD"/>
    <w:rsid w:val="001E0D22"/>
    <w:rsid w:val="00214BB7"/>
    <w:rsid w:val="00243A31"/>
    <w:rsid w:val="002652D0"/>
    <w:rsid w:val="00280290"/>
    <w:rsid w:val="002842F4"/>
    <w:rsid w:val="00287F56"/>
    <w:rsid w:val="00333577"/>
    <w:rsid w:val="0033382D"/>
    <w:rsid w:val="003506F3"/>
    <w:rsid w:val="00364BAE"/>
    <w:rsid w:val="003E0A6D"/>
    <w:rsid w:val="0040584F"/>
    <w:rsid w:val="0043708E"/>
    <w:rsid w:val="00450C1D"/>
    <w:rsid w:val="00480A28"/>
    <w:rsid w:val="004E0577"/>
    <w:rsid w:val="004E1CBC"/>
    <w:rsid w:val="004F0414"/>
    <w:rsid w:val="004F05C9"/>
    <w:rsid w:val="00592590"/>
    <w:rsid w:val="005A3D81"/>
    <w:rsid w:val="005A62E7"/>
    <w:rsid w:val="006078E5"/>
    <w:rsid w:val="00613F72"/>
    <w:rsid w:val="0062538F"/>
    <w:rsid w:val="0064403E"/>
    <w:rsid w:val="00671961"/>
    <w:rsid w:val="00676E92"/>
    <w:rsid w:val="00680462"/>
    <w:rsid w:val="006928C8"/>
    <w:rsid w:val="006D6535"/>
    <w:rsid w:val="006F352B"/>
    <w:rsid w:val="00746B4A"/>
    <w:rsid w:val="00786CCD"/>
    <w:rsid w:val="007B770C"/>
    <w:rsid w:val="007C2DC2"/>
    <w:rsid w:val="007F177C"/>
    <w:rsid w:val="0081296B"/>
    <w:rsid w:val="00842B3F"/>
    <w:rsid w:val="008C1839"/>
    <w:rsid w:val="008F076A"/>
    <w:rsid w:val="009012F2"/>
    <w:rsid w:val="00924709"/>
    <w:rsid w:val="00955ED6"/>
    <w:rsid w:val="00977609"/>
    <w:rsid w:val="009B4E65"/>
    <w:rsid w:val="00A25B28"/>
    <w:rsid w:val="00A475C9"/>
    <w:rsid w:val="00A5377B"/>
    <w:rsid w:val="00A5631E"/>
    <w:rsid w:val="00A67F1A"/>
    <w:rsid w:val="00AD4022"/>
    <w:rsid w:val="00B216C0"/>
    <w:rsid w:val="00B24159"/>
    <w:rsid w:val="00B70F77"/>
    <w:rsid w:val="00BA0DA1"/>
    <w:rsid w:val="00BC4131"/>
    <w:rsid w:val="00BD7CD8"/>
    <w:rsid w:val="00BE294B"/>
    <w:rsid w:val="00C248F9"/>
    <w:rsid w:val="00C36889"/>
    <w:rsid w:val="00C5096F"/>
    <w:rsid w:val="00C75D8B"/>
    <w:rsid w:val="00CC38C4"/>
    <w:rsid w:val="00CC611F"/>
    <w:rsid w:val="00CE2CAF"/>
    <w:rsid w:val="00D60B1E"/>
    <w:rsid w:val="00D85FA1"/>
    <w:rsid w:val="00DA58F1"/>
    <w:rsid w:val="00DB6F47"/>
    <w:rsid w:val="00DC2DAA"/>
    <w:rsid w:val="00DC5BAD"/>
    <w:rsid w:val="00E01077"/>
    <w:rsid w:val="00E2615A"/>
    <w:rsid w:val="00E810D9"/>
    <w:rsid w:val="00ED7060"/>
    <w:rsid w:val="00F4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A7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B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B6F4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CD"/>
    <w:rPr>
      <w:lang w:val="en-GB"/>
    </w:rPr>
  </w:style>
  <w:style w:type="paragraph" w:styleId="Footer">
    <w:name w:val="footer"/>
    <w:basedOn w:val="Normal"/>
    <w:link w:val="FooterChar"/>
    <w:unhideWhenUsed/>
    <w:rsid w:val="0078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CC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CD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DB6F47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rsid w:val="00DB6F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B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B6F4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CD"/>
    <w:rPr>
      <w:lang w:val="en-GB"/>
    </w:rPr>
  </w:style>
  <w:style w:type="paragraph" w:styleId="Footer">
    <w:name w:val="footer"/>
    <w:basedOn w:val="Normal"/>
    <w:link w:val="FooterChar"/>
    <w:unhideWhenUsed/>
    <w:rsid w:val="0078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CC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CD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DB6F47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rsid w:val="00DB6F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a%20Mare\Local%20Settings\Temporary%20Internet%20Files\Content.Outlook\T1MREFRX\Leading%20Pha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0022-4198-4ADB-8FF3-8DED56E4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Leading Pharm (2)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Jaques</cp:lastModifiedBy>
  <cp:revision>2</cp:revision>
  <cp:lastPrinted>2011-03-24T08:27:00Z</cp:lastPrinted>
  <dcterms:created xsi:type="dcterms:W3CDTF">2013-09-11T08:19:00Z</dcterms:created>
  <dcterms:modified xsi:type="dcterms:W3CDTF">2013-09-11T08:19:00Z</dcterms:modified>
</cp:coreProperties>
</file>